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E006" w14:textId="77777777" w:rsidR="001B689B" w:rsidRDefault="000950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2BB5" wp14:editId="2D143F18">
                <wp:simplePos x="0" y="0"/>
                <wp:positionH relativeFrom="column">
                  <wp:posOffset>0</wp:posOffset>
                </wp:positionH>
                <wp:positionV relativeFrom="paragraph">
                  <wp:posOffset>582930</wp:posOffset>
                </wp:positionV>
                <wp:extent cx="6858000" cy="501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1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575CC" w14:textId="77777777" w:rsidR="00740B72" w:rsidRDefault="00740B72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April is Child Abuse Prevention Month</w:t>
                            </w:r>
                          </w:p>
                          <w:p w14:paraId="33450959" w14:textId="77777777" w:rsidR="00740B72" w:rsidRPr="00740B72" w:rsidRDefault="00740B72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7A846715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goes here about your event. That can include a description, location, date, time, registration information, etc.</w:t>
                            </w:r>
                          </w:p>
                          <w:p w14:paraId="447382F8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1E744521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6D8CBF14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4B8B5608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3B703CCF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5BD9AB1D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4886502D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63BEA39D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2397B300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0DBACF3C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INSERT YOUR LOGO CENTERED AT THE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2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5.9pt;width:540pt;height:3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" fillcolor="white [3201]" stroked="f" strokeweight=".5pt">
                <v:textbox>
                  <w:txbxContent>
                    <w:p w14:paraId="75C575CC" w14:textId="77777777" w:rsidR="00740B72" w:rsidRDefault="00740B72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April is Child Abuse Prevention Month</w:t>
                      </w:r>
                    </w:p>
                    <w:p w14:paraId="33450959" w14:textId="77777777" w:rsidR="00740B72" w:rsidRPr="00740B72" w:rsidRDefault="00740B72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7A846715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goes here about your event. That can include a description, location, date, time, registration information, etc.</w:t>
                      </w:r>
                    </w:p>
                    <w:p w14:paraId="447382F8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1E744521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6D8CBF14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4B8B5608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3B703CCF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5BD9AB1D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4886502D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63BEA39D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2397B300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0DBACF3C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INSERT YOUR LOGO CENTERED AT THE 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E8BF" wp14:editId="17F41FBA">
                <wp:simplePos x="0" y="0"/>
                <wp:positionH relativeFrom="column">
                  <wp:posOffset>419100</wp:posOffset>
                </wp:positionH>
                <wp:positionV relativeFrom="paragraph">
                  <wp:posOffset>-245745</wp:posOffset>
                </wp:positionV>
                <wp:extent cx="5880100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39C60" w14:textId="77777777" w:rsidR="0009505E" w:rsidRPr="0009505E" w:rsidRDefault="0009505E" w:rsidP="0009505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9505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Heade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E8BF" id="Text Box 2" o:spid="_x0000_s1027" type="#_x0000_t202" style="position:absolute;margin-left:33pt;margin-top:-19.35pt;width:46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" fillcolor="white [3201]" stroked="f" strokeweight=".5pt">
                <v:textbox>
                  <w:txbxContent>
                    <w:p w14:paraId="4E539C60" w14:textId="77777777" w:rsidR="0009505E" w:rsidRPr="0009505E" w:rsidRDefault="0009505E" w:rsidP="0009505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9505E">
                        <w:rPr>
                          <w:b/>
                          <w:bCs/>
                          <w:sz w:val="56"/>
                          <w:szCs w:val="56"/>
                        </w:rPr>
                        <w:t>Heade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89B" w:rsidSect="0009505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653F" w14:textId="77777777" w:rsidR="00E442C1" w:rsidRDefault="00E442C1" w:rsidP="0009505E">
      <w:r>
        <w:separator/>
      </w:r>
    </w:p>
  </w:endnote>
  <w:endnote w:type="continuationSeparator" w:id="0">
    <w:p w14:paraId="143BA72C" w14:textId="77777777" w:rsidR="00E442C1" w:rsidRDefault="00E442C1" w:rsidP="0009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DC67" w14:textId="77777777" w:rsidR="00E442C1" w:rsidRDefault="00E442C1" w:rsidP="0009505E">
      <w:r>
        <w:separator/>
      </w:r>
    </w:p>
  </w:footnote>
  <w:footnote w:type="continuationSeparator" w:id="0">
    <w:p w14:paraId="3B5F2B78" w14:textId="77777777" w:rsidR="00E442C1" w:rsidRDefault="00E442C1" w:rsidP="0009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537" w14:textId="77777777" w:rsidR="0009505E" w:rsidRDefault="000950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8BC2E" wp14:editId="3A980A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2359025"/>
          <wp:effectExtent l="0" t="0" r="0" b="3175"/>
          <wp:wrapTight wrapText="bothSides">
            <wp:wrapPolygon edited="0">
              <wp:start x="0" y="0"/>
              <wp:lineTo x="0" y="21513"/>
              <wp:lineTo x="21560" y="21513"/>
              <wp:lineTo x="21560" y="0"/>
              <wp:lineTo x="0" y="0"/>
            </wp:wrapPolygon>
          </wp:wrapTight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5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CA"/>
    <w:rsid w:val="000225CA"/>
    <w:rsid w:val="0009505E"/>
    <w:rsid w:val="001B689B"/>
    <w:rsid w:val="00414151"/>
    <w:rsid w:val="005A019C"/>
    <w:rsid w:val="00740B72"/>
    <w:rsid w:val="00797540"/>
    <w:rsid w:val="008379DB"/>
    <w:rsid w:val="00D3388A"/>
    <w:rsid w:val="00E442C1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84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5E"/>
  </w:style>
  <w:style w:type="paragraph" w:styleId="Footer">
    <w:name w:val="footer"/>
    <w:basedOn w:val="Normal"/>
    <w:link w:val="FooterChar"/>
    <w:uiPriority w:val="99"/>
    <w:unhideWhenUsed/>
    <w:rsid w:val="00095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5D8B7165D041960F864376E6B494" ma:contentTypeVersion="16" ma:contentTypeDescription="Create a new document." ma:contentTypeScope="" ma:versionID="01af413457f4c531bc7b3b2e6243bf3a">
  <xsd:schema xmlns:xsd="http://www.w3.org/2001/XMLSchema" xmlns:xs="http://www.w3.org/2001/XMLSchema" xmlns:p="http://schemas.microsoft.com/office/2006/metadata/properties" xmlns:ns2="e7cf757f-ca80-4784-8259-a1dafe2c07af" xmlns:ns3="df0b5e9f-a8c8-4a40-895e-a0cf8f96b402" targetNamespace="http://schemas.microsoft.com/office/2006/metadata/properties" ma:root="true" ma:fieldsID="bf081a0884c66bbb51f47b99b5205318" ns2:_="" ns3:_="">
    <xsd:import namespace="e7cf757f-ca80-4784-8259-a1dafe2c07af"/>
    <xsd:import namespace="df0b5e9f-a8c8-4a40-895e-a0cf8f96b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30157-3eb2-491c-8bea-21c95c0d4c75}" ma:internalName="TaxCatchAll" ma:showField="CatchAllData" ma:web="e7cf757f-ca80-4784-8259-a1dafe2c0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5e9f-a8c8-4a40-895e-a0cf8f96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59920f-ac6d-4185-aee5-89249d098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0b5e9f-a8c8-4a40-895e-a0cf8f96b402">
      <Terms xmlns="http://schemas.microsoft.com/office/infopath/2007/PartnerControls"/>
    </lcf76f155ced4ddcb4097134ff3c332f>
    <TaxCatchAll xmlns="e7cf757f-ca80-4784-8259-a1dafe2c07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C30FA-6BD6-4D3F-99FE-214CC6E9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df0b5e9f-a8c8-4a40-895e-a0cf8f96b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A4D63-F828-491E-BE31-9D170C7851CD}">
  <ds:schemaRefs>
    <ds:schemaRef ds:uri="http://schemas.microsoft.com/office/2006/metadata/properties"/>
    <ds:schemaRef ds:uri="http://schemas.microsoft.com/office/infopath/2007/PartnerControls"/>
    <ds:schemaRef ds:uri="df0b5e9f-a8c8-4a40-895e-a0cf8f96b402"/>
    <ds:schemaRef ds:uri="e7cf757f-ca80-4784-8259-a1dafe2c07af"/>
  </ds:schemaRefs>
</ds:datastoreItem>
</file>

<file path=customXml/itemProps3.xml><?xml version="1.0" encoding="utf-8"?>
<ds:datastoreItem xmlns:ds="http://schemas.openxmlformats.org/officeDocument/2006/customXml" ds:itemID="{B69D9212-3DDA-0E43-81DD-DD37DD7E4B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A9FC1-2929-40E3-98C4-9B6F3FA42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CAP_Month_2023_flyer_template_2.dotx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Hooks</cp:lastModifiedBy>
  <cp:revision>1</cp:revision>
  <dcterms:created xsi:type="dcterms:W3CDTF">2023-02-15T21:45:00Z</dcterms:created>
  <dcterms:modified xsi:type="dcterms:W3CDTF">2023-02-15T21:47:00Z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0x01010054255D8B7165D041960F864376E6B494</vt:lpwstr>
  </property>
</Properties>
</file>